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D" w:rsidRDefault="00B07E2D"/>
    <w:p w:rsidR="00B07E2D" w:rsidRPr="009007CE" w:rsidRDefault="00B07E2D">
      <w:pPr>
        <w:rPr>
          <w:sz w:val="40"/>
          <w:szCs w:val="40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7" o:spid="_x0000_s1026" type="#_x0000_t75" style="position:absolute;margin-left:3.3pt;margin-top:30.95pt;width:105pt;height:96pt;z-index:-251658240;visibility:visible">
            <v:imagedata r:id="rId5" o:title=""/>
          </v:shape>
        </w:pict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07E2D" w:rsidRDefault="00B07E2D"/>
    <w:p w:rsidR="00B07E2D" w:rsidRDefault="00B07E2D"/>
    <w:p w:rsidR="00B07E2D" w:rsidRDefault="00B07E2D"/>
    <w:p w:rsidR="00B07E2D" w:rsidRDefault="00B07E2D"/>
    <w:p w:rsidR="00B07E2D" w:rsidRDefault="00B07E2D" w:rsidP="00FF42E5">
      <w:pPr>
        <w:spacing w:after="0"/>
        <w:jc w:val="center"/>
        <w:rPr>
          <w:b/>
          <w:sz w:val="28"/>
          <w:szCs w:val="28"/>
        </w:rPr>
      </w:pPr>
    </w:p>
    <w:p w:rsidR="00B07E2D" w:rsidRDefault="00B07E2D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Jens-Bob Zschäpe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Osnabrück, den 30.09.2015</w:t>
      </w:r>
    </w:p>
    <w:p w:rsidR="00B07E2D" w:rsidRDefault="00B07E2D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B07E2D" w:rsidRDefault="00B07E2D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B07E2D" w:rsidRPr="006A06EC" w:rsidRDefault="00B07E2D" w:rsidP="006A06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B07E2D" w:rsidRPr="00FF42E5" w:rsidRDefault="00B07E2D" w:rsidP="006A06EC">
      <w:pPr>
        <w:spacing w:after="0"/>
        <w:ind w:left="3540" w:firstLine="708"/>
        <w:rPr>
          <w:b/>
          <w:sz w:val="28"/>
          <w:szCs w:val="28"/>
        </w:rPr>
      </w:pPr>
      <w:r w:rsidRPr="00FF42E5">
        <w:rPr>
          <w:b/>
          <w:sz w:val="28"/>
          <w:szCs w:val="28"/>
        </w:rPr>
        <w:t>Ausschreibung</w:t>
      </w:r>
    </w:p>
    <w:p w:rsidR="00B07E2D" w:rsidRPr="00FF42E5" w:rsidRDefault="00B07E2D" w:rsidP="00FF42E5">
      <w:pPr>
        <w:jc w:val="center"/>
        <w:rPr>
          <w:b/>
          <w:sz w:val="28"/>
          <w:szCs w:val="28"/>
          <w:u w:val="single"/>
        </w:rPr>
      </w:pPr>
      <w:r w:rsidRPr="00FF42E5">
        <w:rPr>
          <w:b/>
          <w:sz w:val="28"/>
          <w:szCs w:val="28"/>
          <w:u w:val="single"/>
        </w:rPr>
        <w:t>Osnabrücker Winterpokal</w:t>
      </w:r>
      <w:r>
        <w:rPr>
          <w:b/>
          <w:sz w:val="28"/>
          <w:szCs w:val="28"/>
          <w:u w:val="single"/>
        </w:rPr>
        <w:t xml:space="preserve"> 2015/2016</w:t>
      </w:r>
    </w:p>
    <w:p w:rsidR="00B07E2D" w:rsidRDefault="00B07E2D" w:rsidP="00FF42E5">
      <w:pPr>
        <w:rPr>
          <w:b/>
          <w:sz w:val="28"/>
          <w:szCs w:val="28"/>
        </w:rPr>
      </w:pPr>
    </w:p>
    <w:p w:rsidR="00B07E2D" w:rsidRDefault="00B07E2D" w:rsidP="00FF42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 w:rsidRPr="00FF42E5">
        <w:rPr>
          <w:b/>
          <w:sz w:val="24"/>
          <w:szCs w:val="24"/>
        </w:rPr>
        <w:t>Veranstalter und Ausrichter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VfB Osnabrück </w:t>
      </w:r>
    </w:p>
    <w:bookmarkEnd w:id="0"/>
    <w:p w:rsidR="00B07E2D" w:rsidRDefault="00B07E2D" w:rsidP="00FF42E5">
      <w:pPr>
        <w:pStyle w:val="ListParagraph"/>
        <w:ind w:left="4956"/>
        <w:rPr>
          <w:b/>
          <w:sz w:val="24"/>
          <w:szCs w:val="24"/>
        </w:rPr>
      </w:pPr>
    </w:p>
    <w:p w:rsidR="00B07E2D" w:rsidRDefault="00B07E2D" w:rsidP="00FF42E5">
      <w:pPr>
        <w:rPr>
          <w:b/>
          <w:sz w:val="24"/>
          <w:szCs w:val="24"/>
        </w:rPr>
      </w:pPr>
    </w:p>
    <w:p w:rsidR="00B07E2D" w:rsidRPr="006A06EC" w:rsidRDefault="00B07E2D" w:rsidP="00FF42E5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A06EC">
        <w:rPr>
          <w:b/>
          <w:sz w:val="24"/>
          <w:szCs w:val="24"/>
          <w:lang w:val="en-US"/>
        </w:rPr>
        <w:t>Art des Turniers</w:t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</w:r>
      <w:r w:rsidRPr="006A06EC">
        <w:rPr>
          <w:b/>
          <w:sz w:val="24"/>
          <w:szCs w:val="24"/>
          <w:lang w:val="en-US"/>
        </w:rPr>
        <w:tab/>
        <w:t>Welcome-Cup</w:t>
      </w:r>
    </w:p>
    <w:p w:rsidR="00B07E2D" w:rsidRDefault="00B07E2D" w:rsidP="00FF42E5">
      <w:pPr>
        <w:pStyle w:val="ListParagraph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Serie</w:t>
      </w:r>
    </w:p>
    <w:p w:rsidR="00B07E2D" w:rsidRDefault="00B07E2D" w:rsidP="00FF42E5">
      <w:pPr>
        <w:rPr>
          <w:b/>
          <w:sz w:val="24"/>
          <w:szCs w:val="24"/>
        </w:rPr>
      </w:pPr>
    </w:p>
    <w:p w:rsidR="00B07E2D" w:rsidRDefault="00B07E2D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Aust</w:t>
      </w:r>
      <w:r w:rsidRPr="00A07BA6">
        <w:rPr>
          <w:b/>
          <w:sz w:val="24"/>
          <w:szCs w:val="24"/>
        </w:rPr>
        <w:t>ragungsort</w:t>
      </w:r>
      <w:r>
        <w:rPr>
          <w:b/>
          <w:sz w:val="24"/>
          <w:szCs w:val="24"/>
        </w:rPr>
        <w:t>e</w:t>
      </w:r>
      <w:r w:rsidRPr="00A07BA6">
        <w:rPr>
          <w:b/>
          <w:sz w:val="24"/>
          <w:szCs w:val="24"/>
        </w:rPr>
        <w:tab/>
      </w:r>
      <w:r w:rsidRPr="00A07BA6">
        <w:rPr>
          <w:b/>
          <w:sz w:val="24"/>
          <w:szCs w:val="24"/>
        </w:rPr>
        <w:tab/>
      </w:r>
      <w:r w:rsidRPr="00A07BA6">
        <w:rPr>
          <w:b/>
          <w:sz w:val="24"/>
          <w:szCs w:val="24"/>
        </w:rPr>
        <w:tab/>
      </w:r>
      <w:r w:rsidRPr="00A07BA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07BA6">
        <w:rPr>
          <w:b/>
          <w:sz w:val="24"/>
          <w:szCs w:val="24"/>
        </w:rPr>
        <w:t xml:space="preserve">Anlage 1    </w:t>
      </w:r>
      <w:r>
        <w:rPr>
          <w:b/>
          <w:sz w:val="24"/>
          <w:szCs w:val="24"/>
        </w:rPr>
        <w:t>Minigolfanlage im Nettetal</w:t>
      </w:r>
    </w:p>
    <w:p w:rsidR="00B07E2D" w:rsidRDefault="00B07E2D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B07E2D" w:rsidRDefault="00B07E2D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B07E2D" w:rsidRDefault="00B07E2D" w:rsidP="006A06E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B07E2D" w:rsidRPr="00A07BA6" w:rsidRDefault="00B07E2D" w:rsidP="00A07BA6">
      <w:pPr>
        <w:ind w:left="360"/>
        <w:rPr>
          <w:b/>
          <w:sz w:val="24"/>
          <w:szCs w:val="24"/>
        </w:rPr>
      </w:pPr>
    </w:p>
    <w:p w:rsidR="00B07E2D" w:rsidRPr="00A65A04" w:rsidRDefault="00B07E2D" w:rsidP="00A65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65A04">
        <w:rPr>
          <w:b/>
          <w:sz w:val="24"/>
          <w:szCs w:val="24"/>
        </w:rPr>
        <w:t>Art der Wettkämpfe</w:t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</w:r>
      <w:r w:rsidRPr="00A65A04">
        <w:rPr>
          <w:b/>
          <w:sz w:val="24"/>
          <w:szCs w:val="24"/>
        </w:rPr>
        <w:tab/>
        <w:t xml:space="preserve">Gesamtwertung , </w:t>
      </w:r>
    </w:p>
    <w:p w:rsidR="00B07E2D" w:rsidRDefault="00B07E2D" w:rsidP="00FF42E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(Einzelwertung   Damen , Herren , Jugend)</w:t>
      </w:r>
    </w:p>
    <w:p w:rsidR="00B07E2D" w:rsidRDefault="00B07E2D" w:rsidP="00490B67">
      <w:pPr>
        <w:rPr>
          <w:b/>
          <w:sz w:val="24"/>
          <w:szCs w:val="24"/>
        </w:rPr>
      </w:pPr>
    </w:p>
    <w:p w:rsidR="00B07E2D" w:rsidRPr="00490B67" w:rsidRDefault="00B07E2D" w:rsidP="0049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Austragungsart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 Spieltag 2 Runden</w:t>
      </w:r>
    </w:p>
    <w:p w:rsidR="00B07E2D" w:rsidRDefault="00B07E2D" w:rsidP="00FF42E5">
      <w:pPr>
        <w:rPr>
          <w:b/>
          <w:sz w:val="24"/>
          <w:szCs w:val="24"/>
        </w:rPr>
      </w:pPr>
    </w:p>
    <w:p w:rsidR="00B07E2D" w:rsidRDefault="00B07E2D" w:rsidP="00490B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Teilnahmeberechtigt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Alle Spieler mit gültigen Spielerpass</w:t>
      </w:r>
    </w:p>
    <w:p w:rsidR="00B07E2D" w:rsidRPr="00130305" w:rsidRDefault="00B07E2D" w:rsidP="00436F92">
      <w:pPr>
        <w:pStyle w:val="ListParagraph"/>
        <w:ind w:left="4956"/>
        <w:rPr>
          <w:b/>
          <w:color w:val="000000"/>
          <w:sz w:val="24"/>
          <w:szCs w:val="24"/>
        </w:rPr>
      </w:pPr>
      <w:r w:rsidRPr="00130305">
        <w:rPr>
          <w:b/>
          <w:color w:val="000000"/>
          <w:sz w:val="24"/>
          <w:szCs w:val="24"/>
        </w:rPr>
        <w:t>Minigolf-Card-Inhaber und Hobbyspieler</w:t>
      </w:r>
    </w:p>
    <w:p w:rsidR="00B07E2D" w:rsidRDefault="00B07E2D" w:rsidP="00436F92">
      <w:pPr>
        <w:pStyle w:val="ListParagraph"/>
        <w:rPr>
          <w:b/>
          <w:sz w:val="24"/>
          <w:szCs w:val="24"/>
        </w:rPr>
      </w:pPr>
    </w:p>
    <w:p w:rsidR="00B07E2D" w:rsidRPr="00490B67" w:rsidRDefault="00B07E2D" w:rsidP="00490B67">
      <w:pPr>
        <w:pStyle w:val="ListParagraph"/>
        <w:rPr>
          <w:b/>
          <w:sz w:val="24"/>
          <w:szCs w:val="24"/>
        </w:rPr>
      </w:pPr>
    </w:p>
    <w:p w:rsidR="00B07E2D" w:rsidRDefault="00B07E2D" w:rsidP="009B111C">
      <w:pPr>
        <w:pStyle w:val="ListParagraph"/>
        <w:spacing w:after="0"/>
        <w:rPr>
          <w:b/>
          <w:sz w:val="24"/>
          <w:szCs w:val="24"/>
        </w:rPr>
      </w:pPr>
    </w:p>
    <w:p w:rsidR="00B07E2D" w:rsidRPr="009B111C" w:rsidRDefault="00B07E2D" w:rsidP="009B111C">
      <w:pPr>
        <w:pStyle w:val="ListParagraph"/>
        <w:rPr>
          <w:b/>
          <w:sz w:val="24"/>
          <w:szCs w:val="24"/>
        </w:rPr>
      </w:pPr>
    </w:p>
    <w:p w:rsidR="00B07E2D" w:rsidRPr="00490B67" w:rsidRDefault="00B07E2D" w:rsidP="00490B6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Spieltage + Startzeit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08.11.2015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22.11.2015</w:t>
      </w:r>
    </w:p>
    <w:p w:rsidR="00B07E2D" w:rsidRDefault="00B07E2D" w:rsidP="00A65A04">
      <w:pPr>
        <w:spacing w:after="0"/>
        <w:ind w:left="4248" w:firstLine="708"/>
        <w:rPr>
          <w:b/>
          <w:sz w:val="24"/>
          <w:szCs w:val="24"/>
        </w:rPr>
      </w:pPr>
      <w:r w:rsidRPr="00490B67">
        <w:rPr>
          <w:b/>
          <w:sz w:val="24"/>
          <w:szCs w:val="24"/>
        </w:rPr>
        <w:t>06.12.2015</w:t>
      </w:r>
      <w:r w:rsidRPr="00490B67">
        <w:rPr>
          <w:b/>
          <w:sz w:val="24"/>
          <w:szCs w:val="24"/>
        </w:rPr>
        <w:tab/>
      </w:r>
      <w:r w:rsidRPr="00490B67">
        <w:rPr>
          <w:b/>
          <w:sz w:val="24"/>
          <w:szCs w:val="24"/>
        </w:rPr>
        <w:tab/>
      </w:r>
      <w:r w:rsidRPr="00490B67">
        <w:rPr>
          <w:b/>
          <w:sz w:val="24"/>
          <w:szCs w:val="24"/>
        </w:rPr>
        <w:tab/>
        <w:t>20.12.2015</w:t>
      </w:r>
      <w:r>
        <w:rPr>
          <w:b/>
          <w:sz w:val="24"/>
          <w:szCs w:val="24"/>
        </w:rPr>
        <w:tab/>
      </w:r>
    </w:p>
    <w:p w:rsidR="00B07E2D" w:rsidRPr="00130305" w:rsidRDefault="00B07E2D" w:rsidP="00490B67">
      <w:pPr>
        <w:spacing w:after="0"/>
        <w:ind w:left="4248" w:firstLine="708"/>
        <w:rPr>
          <w:b/>
          <w:color w:val="000000"/>
          <w:sz w:val="24"/>
          <w:szCs w:val="24"/>
        </w:rPr>
      </w:pPr>
      <w:r w:rsidRPr="00130305">
        <w:rPr>
          <w:b/>
          <w:color w:val="000000"/>
          <w:sz w:val="24"/>
          <w:szCs w:val="24"/>
        </w:rPr>
        <w:t>24.01.2016</w:t>
      </w:r>
      <w:r w:rsidRPr="00130305">
        <w:rPr>
          <w:b/>
          <w:color w:val="000000"/>
          <w:sz w:val="24"/>
          <w:szCs w:val="24"/>
        </w:rPr>
        <w:tab/>
      </w:r>
      <w:r w:rsidRPr="00130305">
        <w:rPr>
          <w:b/>
          <w:color w:val="000000"/>
          <w:sz w:val="24"/>
          <w:szCs w:val="24"/>
        </w:rPr>
        <w:tab/>
      </w:r>
      <w:r w:rsidRPr="00130305">
        <w:rPr>
          <w:b/>
          <w:color w:val="000000"/>
          <w:sz w:val="24"/>
          <w:szCs w:val="24"/>
        </w:rPr>
        <w:tab/>
        <w:t>07.02.2016</w:t>
      </w:r>
    </w:p>
    <w:p w:rsidR="00B07E2D" w:rsidRPr="00130305" w:rsidRDefault="00B07E2D" w:rsidP="009B111C">
      <w:pPr>
        <w:spacing w:after="0"/>
        <w:ind w:left="4248" w:firstLine="708"/>
        <w:rPr>
          <w:b/>
          <w:color w:val="000000"/>
          <w:sz w:val="24"/>
          <w:szCs w:val="24"/>
        </w:rPr>
      </w:pPr>
      <w:r w:rsidRPr="00130305">
        <w:rPr>
          <w:b/>
          <w:color w:val="000000"/>
          <w:sz w:val="24"/>
          <w:szCs w:val="24"/>
        </w:rPr>
        <w:t>21.02.2016</w:t>
      </w:r>
      <w:r w:rsidRPr="00130305">
        <w:rPr>
          <w:b/>
          <w:color w:val="000000"/>
          <w:sz w:val="24"/>
          <w:szCs w:val="24"/>
        </w:rPr>
        <w:tab/>
      </w:r>
      <w:r w:rsidRPr="00130305">
        <w:rPr>
          <w:b/>
          <w:color w:val="000000"/>
          <w:sz w:val="24"/>
          <w:szCs w:val="24"/>
        </w:rPr>
        <w:tab/>
      </w:r>
      <w:r w:rsidRPr="00130305">
        <w:rPr>
          <w:b/>
          <w:color w:val="000000"/>
          <w:sz w:val="24"/>
          <w:szCs w:val="24"/>
        </w:rPr>
        <w:tab/>
        <w:t>06.03.2016</w:t>
      </w:r>
    </w:p>
    <w:p w:rsidR="00B07E2D" w:rsidRDefault="00B07E2D" w:rsidP="00A65A04">
      <w:pPr>
        <w:rPr>
          <w:b/>
          <w:sz w:val="24"/>
          <w:szCs w:val="24"/>
        </w:rPr>
      </w:pPr>
    </w:p>
    <w:p w:rsidR="00B07E2D" w:rsidRDefault="00B07E2D" w:rsidP="001109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Startzeit  jeweils  10:00 Uhr</w:t>
      </w:r>
    </w:p>
    <w:p w:rsidR="00B07E2D" w:rsidRDefault="00B07E2D" w:rsidP="00E22D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Witterungsbedingte Ausfälle von Spieltagen </w:t>
      </w:r>
    </w:p>
    <w:p w:rsidR="00B07E2D" w:rsidRDefault="00B07E2D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werden jeweils am darauffolgenden</w:t>
      </w:r>
    </w:p>
    <w:p w:rsidR="00B07E2D" w:rsidRDefault="00B07E2D" w:rsidP="00E22D63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spielfreien Sonntag nachgeholt</w:t>
      </w:r>
    </w:p>
    <w:p w:rsidR="00B07E2D" w:rsidRDefault="00B07E2D" w:rsidP="00E22D63">
      <w:pPr>
        <w:rPr>
          <w:b/>
          <w:sz w:val="24"/>
          <w:szCs w:val="24"/>
        </w:rPr>
      </w:pPr>
    </w:p>
    <w:p w:rsidR="00B07E2D" w:rsidRPr="00E22D63" w:rsidRDefault="00B07E2D" w:rsidP="00E22D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22D63">
        <w:rPr>
          <w:b/>
          <w:sz w:val="24"/>
          <w:szCs w:val="24"/>
        </w:rPr>
        <w:t>Spielergruppenstärke</w:t>
      </w:r>
      <w:r w:rsidRPr="00E22D63">
        <w:rPr>
          <w:b/>
          <w:sz w:val="24"/>
          <w:szCs w:val="24"/>
        </w:rPr>
        <w:tab/>
      </w:r>
      <w:r w:rsidRPr="00E22D63">
        <w:rPr>
          <w:b/>
          <w:sz w:val="24"/>
          <w:szCs w:val="24"/>
        </w:rPr>
        <w:tab/>
      </w:r>
      <w:r w:rsidRPr="00E22D63">
        <w:rPr>
          <w:b/>
          <w:sz w:val="24"/>
          <w:szCs w:val="24"/>
        </w:rPr>
        <w:tab/>
        <w:t>3er- Gruppen</w:t>
      </w:r>
    </w:p>
    <w:p w:rsidR="00B07E2D" w:rsidRDefault="00B07E2D" w:rsidP="001109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Zusammensetzung der Spielergruppen</w:t>
      </w:r>
      <w:r>
        <w:rPr>
          <w:b/>
          <w:sz w:val="24"/>
          <w:szCs w:val="24"/>
        </w:rPr>
        <w:tab/>
        <w:t>a) gelost am Spieltag</w:t>
      </w:r>
    </w:p>
    <w:p w:rsidR="00B07E2D" w:rsidRDefault="00B07E2D" w:rsidP="009B111C">
      <w:pPr>
        <w:pStyle w:val="ListParagraph"/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b)  gesetzt nach Gesamtstand (letzter Spieltag)</w:t>
      </w:r>
    </w:p>
    <w:p w:rsidR="00B07E2D" w:rsidRDefault="00B07E2D" w:rsidP="00110902">
      <w:pPr>
        <w:rPr>
          <w:b/>
          <w:sz w:val="24"/>
          <w:szCs w:val="24"/>
        </w:rPr>
      </w:pPr>
    </w:p>
    <w:p w:rsidR="00B07E2D" w:rsidRDefault="00B07E2D" w:rsidP="009B111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Turnierleitung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Wird am Spieltag bekannt gegeben</w:t>
      </w:r>
    </w:p>
    <w:p w:rsidR="00B07E2D" w:rsidRDefault="00B07E2D" w:rsidP="00110902">
      <w:pPr>
        <w:rPr>
          <w:b/>
          <w:sz w:val="24"/>
          <w:szCs w:val="24"/>
        </w:rPr>
      </w:pPr>
    </w:p>
    <w:p w:rsidR="00B07E2D" w:rsidRDefault="00B07E2D" w:rsidP="001109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Startgebühren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 Spieltag  2.- Euro</w:t>
      </w:r>
    </w:p>
    <w:p w:rsidR="00B07E2D" w:rsidRPr="00110902" w:rsidRDefault="00B07E2D" w:rsidP="00110902">
      <w:pPr>
        <w:pStyle w:val="ListParagraph"/>
        <w:rPr>
          <w:b/>
          <w:sz w:val="24"/>
          <w:szCs w:val="24"/>
        </w:rPr>
      </w:pPr>
    </w:p>
    <w:p w:rsidR="00B07E2D" w:rsidRDefault="00B07E2D" w:rsidP="0011090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Wertung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 kommen  insgesamt 7 Spieltage  in die</w:t>
      </w:r>
    </w:p>
    <w:p w:rsidR="00B07E2D" w:rsidRDefault="00B07E2D" w:rsidP="00110902">
      <w:pPr>
        <w:pStyle w:val="ListParagraph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Wertung….d.h. dass es  einen Streicher gibt. Bei der Tageswertung  erhält das beste Tagesergebnis 25 Punkte, das zweitbeste 24 Punkte usw. Ergebnisgleichheit bedeuten gleiche Punkte</w:t>
      </w:r>
    </w:p>
    <w:p w:rsidR="00B07E2D" w:rsidRDefault="00B07E2D" w:rsidP="00110902">
      <w:pPr>
        <w:pStyle w:val="ListParagraph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Die 7 gewerteten Spieltage ergeben addiert das Gesamtergebnis</w:t>
      </w:r>
    </w:p>
    <w:p w:rsidR="00B07E2D" w:rsidRPr="00110902" w:rsidRDefault="00B07E2D" w:rsidP="00110902">
      <w:pPr>
        <w:pStyle w:val="ListParagraph"/>
        <w:ind w:left="4956"/>
        <w:rPr>
          <w:b/>
          <w:sz w:val="24"/>
          <w:szCs w:val="24"/>
        </w:rPr>
      </w:pPr>
    </w:p>
    <w:p w:rsidR="00B07E2D" w:rsidRDefault="00B07E2D" w:rsidP="00652D0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2D01">
        <w:rPr>
          <w:b/>
          <w:sz w:val="24"/>
          <w:szCs w:val="24"/>
        </w:rPr>
        <w:t xml:space="preserve">Je nach </w:t>
      </w:r>
      <w:r>
        <w:rPr>
          <w:b/>
          <w:sz w:val="24"/>
          <w:szCs w:val="24"/>
        </w:rPr>
        <w:t>Teilnehmerzahl in den einzelnen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52D01">
        <w:rPr>
          <w:b/>
          <w:sz w:val="24"/>
          <w:szCs w:val="24"/>
        </w:rPr>
        <w:t>Kategorien</w:t>
      </w:r>
      <w:r>
        <w:rPr>
          <w:b/>
          <w:sz w:val="24"/>
          <w:szCs w:val="24"/>
        </w:rPr>
        <w:t xml:space="preserve"> bis Platz 5</w:t>
      </w:r>
    </w:p>
    <w:p w:rsidR="00B07E2D" w:rsidRDefault="00B07E2D" w:rsidP="00827AF5">
      <w:pPr>
        <w:spacing w:after="0"/>
        <w:ind w:left="360"/>
        <w:rPr>
          <w:b/>
          <w:sz w:val="24"/>
          <w:szCs w:val="24"/>
        </w:rPr>
      </w:pPr>
    </w:p>
    <w:p w:rsidR="00B07E2D" w:rsidRDefault="00B07E2D" w:rsidP="00827AF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Meldeschluss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 Spieltag  15 Minuten vor Spielbeginn</w:t>
      </w:r>
    </w:p>
    <w:p w:rsidR="00B07E2D" w:rsidRPr="00827AF5" w:rsidRDefault="00B07E2D" w:rsidP="00827AF5">
      <w:pPr>
        <w:pStyle w:val="ListParagraph"/>
        <w:rPr>
          <w:b/>
          <w:sz w:val="24"/>
          <w:szCs w:val="24"/>
        </w:rPr>
      </w:pPr>
    </w:p>
    <w:p w:rsidR="00B07E2D" w:rsidRDefault="00B07E2D" w:rsidP="00827AF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Startgebühren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Sind mit der Anmeldung zu entrichten</w:t>
      </w:r>
    </w:p>
    <w:p w:rsidR="00B07E2D" w:rsidRPr="00827AF5" w:rsidRDefault="00B07E2D" w:rsidP="00827AF5">
      <w:pPr>
        <w:pStyle w:val="ListParagraph"/>
        <w:rPr>
          <w:b/>
          <w:sz w:val="24"/>
          <w:szCs w:val="24"/>
        </w:rPr>
      </w:pPr>
    </w:p>
    <w:p w:rsidR="00B07E2D" w:rsidRDefault="00B07E2D" w:rsidP="00827AF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 gelten die Sportordnung des DMV samt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Zusatz- und Durchführungsbestimmungen, </w:t>
      </w:r>
    </w:p>
    <w:p w:rsidR="00B07E2D" w:rsidRPr="00827AF5" w:rsidRDefault="00B07E2D" w:rsidP="00827AF5">
      <w:pPr>
        <w:pStyle w:val="ListParagraph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B07E2D" w:rsidRDefault="00B07E2D" w:rsidP="00E22D63">
      <w:pPr>
        <w:pStyle w:val="ListParagraph"/>
        <w:spacing w:after="0"/>
        <w:rPr>
          <w:b/>
          <w:sz w:val="24"/>
          <w:szCs w:val="24"/>
        </w:rPr>
      </w:pPr>
    </w:p>
    <w:p w:rsidR="00B07E2D" w:rsidRDefault="00B07E2D" w:rsidP="00E22D6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Jeder Teilnehmer ( Spieler/innen,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B07E2D" w:rsidRDefault="00B07E2D" w:rsidP="00E22D63">
      <w:pPr>
        <w:pStyle w:val="ListParagraph"/>
        <w:spacing w:after="0"/>
        <w:rPr>
          <w:b/>
          <w:sz w:val="24"/>
          <w:szCs w:val="24"/>
        </w:rPr>
      </w:pPr>
    </w:p>
    <w:p w:rsidR="00B07E2D" w:rsidRDefault="00B07E2D" w:rsidP="00E22D6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B07E2D" w:rsidRDefault="00B07E2D" w:rsidP="00E22D63">
      <w:pPr>
        <w:pStyle w:val="ListParagraph"/>
        <w:spacing w:after="0"/>
        <w:rPr>
          <w:b/>
          <w:sz w:val="24"/>
          <w:szCs w:val="24"/>
        </w:rPr>
      </w:pPr>
    </w:p>
    <w:p w:rsidR="00B07E2D" w:rsidRDefault="00B07E2D" w:rsidP="00E22D6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Jens-Bob Zschäpe     Sportwart    VfB Osnabrück</w:t>
      </w:r>
    </w:p>
    <w:p w:rsidR="00B07E2D" w:rsidRPr="00827AF5" w:rsidRDefault="00B07E2D" w:rsidP="00E22D63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07E2D" w:rsidRPr="00827AF5" w:rsidSect="00436F9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2E5"/>
    <w:rsid w:val="00110902"/>
    <w:rsid w:val="00130305"/>
    <w:rsid w:val="001863E9"/>
    <w:rsid w:val="00436F92"/>
    <w:rsid w:val="00490B67"/>
    <w:rsid w:val="005C31B0"/>
    <w:rsid w:val="005E6BEB"/>
    <w:rsid w:val="00652D01"/>
    <w:rsid w:val="006A06EC"/>
    <w:rsid w:val="006B39E3"/>
    <w:rsid w:val="00750754"/>
    <w:rsid w:val="00827AF5"/>
    <w:rsid w:val="008400CE"/>
    <w:rsid w:val="009007CE"/>
    <w:rsid w:val="009B111C"/>
    <w:rsid w:val="00A07BA6"/>
    <w:rsid w:val="00A65A04"/>
    <w:rsid w:val="00B07E2D"/>
    <w:rsid w:val="00D560DE"/>
    <w:rsid w:val="00DB7539"/>
    <w:rsid w:val="00E20761"/>
    <w:rsid w:val="00E22D63"/>
    <w:rsid w:val="00EB0CB6"/>
    <w:rsid w:val="00EC6ADF"/>
    <w:rsid w:val="00F77BFF"/>
    <w:rsid w:val="00F82F3A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303</Words>
  <Characters>1910</Characters>
  <Application>Microsoft Office Outlook</Application>
  <DocSecurity>0</DocSecurity>
  <Lines>0</Lines>
  <Paragraphs>0</Paragraphs>
  <ScaleCrop>false</ScaleCrop>
  <Company>SANIMED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VfB Osnabrück</dc:title>
  <dc:subject/>
  <dc:creator>jzschaepe</dc:creator>
  <cp:keywords/>
  <dc:description/>
  <cp:lastModifiedBy>xy</cp:lastModifiedBy>
  <cp:revision>2</cp:revision>
  <dcterms:created xsi:type="dcterms:W3CDTF">2015-11-15T10:32:00Z</dcterms:created>
  <dcterms:modified xsi:type="dcterms:W3CDTF">2015-11-15T10:32:00Z</dcterms:modified>
</cp:coreProperties>
</file>